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08" w:rsidRDefault="000C6908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0C6908" w:rsidRDefault="000C6908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4406" r:id="rId6"/>
        </w:pict>
      </w:r>
      <w:r>
        <w:rPr>
          <w:sz w:val="28"/>
          <w:szCs w:val="28"/>
        </w:rPr>
        <w:t>УКРАЇНА</w:t>
      </w:r>
    </w:p>
    <w:p w:rsidR="000C6908" w:rsidRDefault="000C6908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C6908" w:rsidRDefault="000C6908" w:rsidP="006570DA">
      <w:pPr>
        <w:jc w:val="center"/>
        <w:rPr>
          <w:b/>
          <w:sz w:val="28"/>
          <w:szCs w:val="28"/>
        </w:rPr>
      </w:pPr>
    </w:p>
    <w:p w:rsidR="000C6908" w:rsidRDefault="000C6908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C6908" w:rsidRDefault="000C6908" w:rsidP="006570DA">
      <w:pPr>
        <w:jc w:val="center"/>
        <w:rPr>
          <w:b/>
          <w:sz w:val="6"/>
          <w:szCs w:val="6"/>
        </w:rPr>
      </w:pPr>
    </w:p>
    <w:p w:rsidR="000C6908" w:rsidRDefault="000C6908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0C6908" w:rsidRDefault="000C6908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0C6908" w:rsidRDefault="000C6908" w:rsidP="006570DA">
      <w:pPr>
        <w:rPr>
          <w:sz w:val="28"/>
          <w:szCs w:val="28"/>
        </w:rPr>
      </w:pPr>
    </w:p>
    <w:p w:rsidR="000C6908" w:rsidRDefault="000C6908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0C6908" w:rsidRPr="00DD7E15" w:rsidRDefault="000C6908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0C6908" w:rsidRPr="00EE55D0" w:rsidRDefault="000C6908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Конечному О.А.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0C6908" w:rsidRPr="00501C01" w:rsidRDefault="000C6908" w:rsidP="006570DA">
      <w:pPr>
        <w:ind w:firstLine="709"/>
        <w:jc w:val="both"/>
        <w:rPr>
          <w:sz w:val="28"/>
          <w:szCs w:val="28"/>
        </w:rPr>
      </w:pPr>
    </w:p>
    <w:p w:rsidR="000C6908" w:rsidRDefault="000C690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Конечного О.А.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0C6908" w:rsidRPr="00673494" w:rsidRDefault="000C690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0C6908" w:rsidRPr="00546EBD" w:rsidRDefault="000C6908" w:rsidP="00546EB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Конечному Олегу Антоновичу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524 га"/>
        </w:smartTagPr>
        <w:r>
          <w:rPr>
            <w:sz w:val="28"/>
            <w:szCs w:val="28"/>
          </w:rPr>
          <w:t xml:space="preserve">0,1524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12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0012), </w:t>
      </w:r>
      <w:r w:rsidRPr="00546EBD">
        <w:rPr>
          <w:sz w:val="28"/>
          <w:szCs w:val="28"/>
        </w:rPr>
        <w:t>яка розташована у Хмельницькій області, Славутському районі, с. Старий Кривин</w:t>
      </w:r>
      <w:r>
        <w:rPr>
          <w:sz w:val="28"/>
          <w:szCs w:val="28"/>
        </w:rPr>
        <w:t>, вул.Перемоги, та перебуває у його</w:t>
      </w:r>
      <w:r w:rsidRPr="00546EBD">
        <w:rPr>
          <w:sz w:val="28"/>
          <w:szCs w:val="28"/>
        </w:rPr>
        <w:t xml:space="preserve"> власності для ведення особистого селянського господарства відповідно до витягу з Державного реєстру речових прав на нерухоме майно про реєстрацію права власності від </w:t>
      </w:r>
      <w:r>
        <w:rPr>
          <w:sz w:val="28"/>
          <w:szCs w:val="28"/>
        </w:rPr>
        <w:t xml:space="preserve">05 жовтня 2020 року, </w:t>
      </w:r>
      <w:r w:rsidRPr="00546EBD">
        <w:rPr>
          <w:sz w:val="28"/>
          <w:szCs w:val="28"/>
        </w:rPr>
        <w:t xml:space="preserve">№ </w:t>
      </w:r>
      <w:r>
        <w:rPr>
          <w:sz w:val="28"/>
          <w:szCs w:val="28"/>
        </w:rPr>
        <w:t>226740702</w:t>
      </w:r>
      <w:r w:rsidRPr="00546EBD">
        <w:rPr>
          <w:sz w:val="28"/>
          <w:szCs w:val="28"/>
        </w:rPr>
        <w:t>.</w:t>
      </w:r>
    </w:p>
    <w:p w:rsidR="000C6908" w:rsidRDefault="000C6908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Конечному Олегу Антоновичу,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0C6908" w:rsidRDefault="000C6908" w:rsidP="00E91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908" w:rsidRDefault="000C6908" w:rsidP="00022A2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6908" w:rsidRPr="00022A20" w:rsidRDefault="000C6908" w:rsidP="00C33E3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2</w:t>
      </w:r>
    </w:p>
    <w:p w:rsidR="000C6908" w:rsidRDefault="000C6908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908" w:rsidRDefault="000C6908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0C6908" w:rsidRDefault="000C6908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0C6908" w:rsidRDefault="000C6908" w:rsidP="006570DA">
      <w:pPr>
        <w:ind w:right="-154"/>
        <w:jc w:val="both"/>
        <w:rPr>
          <w:sz w:val="28"/>
          <w:szCs w:val="28"/>
        </w:rPr>
      </w:pPr>
    </w:p>
    <w:p w:rsidR="000C6908" w:rsidRDefault="000C6908" w:rsidP="006570DA">
      <w:pPr>
        <w:ind w:right="-154"/>
        <w:jc w:val="both"/>
        <w:rPr>
          <w:sz w:val="28"/>
          <w:szCs w:val="28"/>
        </w:rPr>
      </w:pPr>
    </w:p>
    <w:p w:rsidR="000C6908" w:rsidRPr="00980874" w:rsidRDefault="000C6908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0C6908" w:rsidRDefault="000C6908" w:rsidP="006570DA">
      <w:pPr>
        <w:ind w:firstLine="709"/>
        <w:jc w:val="both"/>
      </w:pPr>
    </w:p>
    <w:p w:rsidR="000C6908" w:rsidRPr="006570DA" w:rsidRDefault="000C6908" w:rsidP="006570DA"/>
    <w:sectPr w:rsidR="000C6908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C6908"/>
    <w:rsid w:val="001810AF"/>
    <w:rsid w:val="001A470D"/>
    <w:rsid w:val="00200300"/>
    <w:rsid w:val="002C4AC3"/>
    <w:rsid w:val="00432B5C"/>
    <w:rsid w:val="00483A53"/>
    <w:rsid w:val="00501C01"/>
    <w:rsid w:val="0050676E"/>
    <w:rsid w:val="00533B8E"/>
    <w:rsid w:val="00546EBD"/>
    <w:rsid w:val="005D6AB4"/>
    <w:rsid w:val="006570DA"/>
    <w:rsid w:val="00673494"/>
    <w:rsid w:val="00710635"/>
    <w:rsid w:val="007C3B2D"/>
    <w:rsid w:val="00980874"/>
    <w:rsid w:val="00A66452"/>
    <w:rsid w:val="00B41956"/>
    <w:rsid w:val="00C33E33"/>
    <w:rsid w:val="00C3438E"/>
    <w:rsid w:val="00CA2F10"/>
    <w:rsid w:val="00CC4419"/>
    <w:rsid w:val="00D15A9A"/>
    <w:rsid w:val="00DC2C15"/>
    <w:rsid w:val="00DD3EC6"/>
    <w:rsid w:val="00DD7E15"/>
    <w:rsid w:val="00E108E0"/>
    <w:rsid w:val="00E91A63"/>
    <w:rsid w:val="00E93473"/>
    <w:rsid w:val="00ED2CF0"/>
    <w:rsid w:val="00EE55D0"/>
    <w:rsid w:val="00F25624"/>
    <w:rsid w:val="00F4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352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2021-09-20T06:14:00Z</dcterms:created>
  <dcterms:modified xsi:type="dcterms:W3CDTF">2021-09-20T06:14:00Z</dcterms:modified>
</cp:coreProperties>
</file>